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09" w:rsidRDefault="00214B09" w:rsidP="00214B09">
      <w:pPr>
        <w:pStyle w:val="Title"/>
      </w:pPr>
      <w:r>
        <w:t>JOHNSON VILLAGE TRUSTEE BOARD MEETING MINUTES</w:t>
      </w:r>
    </w:p>
    <w:p w:rsidR="00214B09" w:rsidRPr="0018591F" w:rsidRDefault="00214B09" w:rsidP="00214B09">
      <w:pPr>
        <w:pStyle w:val="Heading2"/>
        <w:rPr>
          <w:szCs w:val="24"/>
        </w:rPr>
      </w:pPr>
      <w:r w:rsidRPr="0018591F">
        <w:rPr>
          <w:szCs w:val="24"/>
        </w:rPr>
        <w:t>ELECTRONIC MEETING VIA ZOOM AND PHONE CALL-IN</w:t>
      </w:r>
    </w:p>
    <w:p w:rsidR="00214B09" w:rsidRDefault="0090690F" w:rsidP="00214B09">
      <w:pPr>
        <w:pStyle w:val="Heading2"/>
      </w:pPr>
      <w:r>
        <w:t>WEDNESDAY, MARCH 31,</w:t>
      </w:r>
      <w:r w:rsidR="00214B09">
        <w:t xml:space="preserve"> 202</w:t>
      </w:r>
      <w:r w:rsidR="00957273">
        <w:t>1</w:t>
      </w:r>
    </w:p>
    <w:p w:rsidR="00214B09" w:rsidRDefault="00214B09" w:rsidP="00214B09"/>
    <w:p w:rsidR="00214B09" w:rsidRDefault="00214B09" w:rsidP="00214B09">
      <w:pPr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</w:t>
      </w:r>
    </w:p>
    <w:p w:rsidR="00214B09" w:rsidRDefault="00214B09" w:rsidP="00214B09">
      <w:pPr>
        <w:rPr>
          <w:sz w:val="24"/>
        </w:rPr>
      </w:pPr>
      <w:r>
        <w:rPr>
          <w:sz w:val="24"/>
          <w:u w:val="single"/>
        </w:rPr>
        <w:t>Trustees:</w:t>
      </w:r>
      <w:r>
        <w:rPr>
          <w:sz w:val="24"/>
        </w:rPr>
        <w:t xml:space="preserve"> </w:t>
      </w:r>
      <w:r w:rsidR="00401292">
        <w:rPr>
          <w:sz w:val="24"/>
        </w:rPr>
        <w:t xml:space="preserve">Steve Hatfield, Will Jennison, </w:t>
      </w:r>
      <w:r w:rsidR="0090690F">
        <w:rPr>
          <w:sz w:val="24"/>
        </w:rPr>
        <w:t>Scott Meyer,</w:t>
      </w:r>
      <w:r w:rsidR="00D5708C">
        <w:rPr>
          <w:sz w:val="24"/>
        </w:rPr>
        <w:t xml:space="preserve"> </w:t>
      </w:r>
      <w:r w:rsidR="00F17061">
        <w:rPr>
          <w:sz w:val="24"/>
        </w:rPr>
        <w:t>BJ Putvain</w:t>
      </w:r>
    </w:p>
    <w:p w:rsidR="001C4DA1" w:rsidRDefault="00214B09" w:rsidP="001C4DA1">
      <w:pPr>
        <w:rPr>
          <w:sz w:val="24"/>
          <w:szCs w:val="24"/>
        </w:rPr>
      </w:pPr>
      <w:r>
        <w:rPr>
          <w:sz w:val="24"/>
          <w:u w:val="single"/>
        </w:rPr>
        <w:t>Others:</w:t>
      </w:r>
      <w:r w:rsidR="0090690F">
        <w:rPr>
          <w:sz w:val="24"/>
        </w:rPr>
        <w:t xml:space="preserve"> Meredith Dolan</w:t>
      </w:r>
    </w:p>
    <w:p w:rsidR="000C321A" w:rsidRDefault="000C321A" w:rsidP="000C321A">
      <w:pPr>
        <w:rPr>
          <w:sz w:val="24"/>
          <w:szCs w:val="24"/>
        </w:rPr>
      </w:pPr>
    </w:p>
    <w:p w:rsidR="006B3BE2" w:rsidRDefault="006B3BE2">
      <w:pPr>
        <w:rPr>
          <w:b/>
          <w:sz w:val="24"/>
        </w:rPr>
      </w:pPr>
      <w:r>
        <w:rPr>
          <w:b/>
          <w:sz w:val="24"/>
        </w:rPr>
        <w:t>Note:  All votes taken are unanimous unless otherwise noted.</w:t>
      </w:r>
    </w:p>
    <w:p w:rsidR="00DB1BD1" w:rsidRPr="009B4860" w:rsidRDefault="00DB1BD1" w:rsidP="00DB1BD1">
      <w:pPr>
        <w:rPr>
          <w:sz w:val="24"/>
          <w:szCs w:val="24"/>
        </w:rPr>
      </w:pPr>
    </w:p>
    <w:p w:rsidR="006A1C1E" w:rsidRPr="0099680D" w:rsidRDefault="006A1C1E" w:rsidP="006A1C1E">
      <w:pPr>
        <w:numPr>
          <w:ilvl w:val="0"/>
          <w:numId w:val="2"/>
        </w:numPr>
        <w:rPr>
          <w:b/>
          <w:sz w:val="24"/>
        </w:rPr>
      </w:pPr>
      <w:r>
        <w:rPr>
          <w:b/>
          <w:i/>
          <w:sz w:val="24"/>
        </w:rPr>
        <w:t>Call to Order</w:t>
      </w:r>
    </w:p>
    <w:p w:rsidR="0099680D" w:rsidRDefault="0099680D" w:rsidP="0099680D">
      <w:pPr>
        <w:ind w:left="360"/>
        <w:rPr>
          <w:color w:val="000000"/>
          <w:sz w:val="24"/>
          <w:szCs w:val="24"/>
        </w:rPr>
      </w:pPr>
      <w:r w:rsidRPr="00CC0551">
        <w:rPr>
          <w:color w:val="000000"/>
          <w:sz w:val="24"/>
          <w:szCs w:val="24"/>
        </w:rPr>
        <w:t xml:space="preserve">Scott </w:t>
      </w:r>
      <w:r w:rsidR="0090690F">
        <w:rPr>
          <w:color w:val="000000"/>
          <w:sz w:val="24"/>
          <w:szCs w:val="24"/>
        </w:rPr>
        <w:t>called the meeting to order at 9:00 AM</w:t>
      </w:r>
      <w:r w:rsidRPr="00CC0551">
        <w:rPr>
          <w:color w:val="000000"/>
          <w:sz w:val="24"/>
          <w:szCs w:val="24"/>
        </w:rPr>
        <w:t xml:space="preserve">. </w:t>
      </w:r>
    </w:p>
    <w:p w:rsidR="007B2E51" w:rsidRPr="007B2E51" w:rsidRDefault="0099680D" w:rsidP="007B2E51">
      <w:pPr>
        <w:numPr>
          <w:ilvl w:val="0"/>
          <w:numId w:val="2"/>
        </w:numPr>
        <w:rPr>
          <w:b/>
          <w:sz w:val="24"/>
        </w:rPr>
      </w:pPr>
      <w:r w:rsidRPr="0099680D">
        <w:rPr>
          <w:b/>
          <w:i/>
          <w:sz w:val="24"/>
        </w:rPr>
        <w:t>C</w:t>
      </w:r>
      <w:r w:rsidR="00C36C30" w:rsidRPr="0099680D">
        <w:rPr>
          <w:b/>
          <w:i/>
          <w:sz w:val="24"/>
        </w:rPr>
        <w:t>hanges, Additions to Proposed Age</w:t>
      </w:r>
      <w:r w:rsidR="007B2E51">
        <w:rPr>
          <w:b/>
          <w:i/>
          <w:sz w:val="24"/>
        </w:rPr>
        <w:t>nda</w:t>
      </w:r>
    </w:p>
    <w:p w:rsidR="001C4DA1" w:rsidRPr="001C4DA1" w:rsidRDefault="0090690F" w:rsidP="001C4DA1">
      <w:pPr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There were no changes or additions to the agenda. </w:t>
      </w:r>
    </w:p>
    <w:p w:rsidR="001C4DA1" w:rsidRPr="007B2E51" w:rsidRDefault="0090690F" w:rsidP="001C4DA1">
      <w:pPr>
        <w:numPr>
          <w:ilvl w:val="0"/>
          <w:numId w:val="2"/>
        </w:numPr>
        <w:rPr>
          <w:b/>
          <w:sz w:val="24"/>
        </w:rPr>
      </w:pPr>
      <w:r>
        <w:rPr>
          <w:b/>
          <w:i/>
          <w:sz w:val="24"/>
        </w:rPr>
        <w:t>Release of Village Water Lien on 93 Riverview Drive</w:t>
      </w:r>
    </w:p>
    <w:p w:rsidR="001C4DA1" w:rsidRPr="001C4DA1" w:rsidRDefault="0090690F" w:rsidP="001C4DA1">
      <w:pPr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Meredith explained that the lien on 93 Riverview Drive can be released because the full amount of $2,502.34 had been paid off. Steve Hatfield made a motion to release the Village water lien on 93 Riverview Drive and BJ seconded. Scott called for a roll-call vote. Steve voted in the affirmative, BJ voted in the affirmative, Will abstained, and Scott voted in the affirmative. The motion passed.  </w:t>
      </w:r>
    </w:p>
    <w:p w:rsidR="0090690F" w:rsidRPr="0090690F" w:rsidRDefault="0090690F" w:rsidP="001C4DA1">
      <w:pPr>
        <w:numPr>
          <w:ilvl w:val="0"/>
          <w:numId w:val="2"/>
        </w:numPr>
        <w:rPr>
          <w:b/>
          <w:sz w:val="24"/>
        </w:rPr>
      </w:pPr>
      <w:r>
        <w:rPr>
          <w:b/>
          <w:i/>
          <w:sz w:val="24"/>
        </w:rPr>
        <w:t>Adjourn</w:t>
      </w:r>
    </w:p>
    <w:p w:rsidR="0090690F" w:rsidRPr="0090690F" w:rsidRDefault="0090690F" w:rsidP="0090690F">
      <w:pPr>
        <w:ind w:left="360"/>
        <w:rPr>
          <w:sz w:val="24"/>
        </w:rPr>
      </w:pPr>
      <w:r>
        <w:rPr>
          <w:sz w:val="24"/>
        </w:rPr>
        <w:t xml:space="preserve">Steve made a motion to adjourn and Will seconded. All were in favor and the motion passed. </w:t>
      </w:r>
      <w:bookmarkStart w:id="0" w:name="_GoBack"/>
      <w:bookmarkEnd w:id="0"/>
    </w:p>
    <w:sectPr w:rsidR="0090690F" w:rsidRPr="0090690F" w:rsidSect="00960FF4">
      <w:headerReference w:type="even" r:id="rId7"/>
      <w:headerReference w:type="default" r:id="rId8"/>
      <w:headerReference w:type="first" r:id="rId9"/>
      <w:pgSz w:w="12240" w:h="15840" w:code="1"/>
      <w:pgMar w:top="1440" w:right="1152" w:bottom="129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22" w:rsidRDefault="007F5822">
      <w:r>
        <w:separator/>
      </w:r>
    </w:p>
  </w:endnote>
  <w:endnote w:type="continuationSeparator" w:id="0">
    <w:p w:rsidR="007F5822" w:rsidRDefault="007F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22" w:rsidRDefault="007F5822">
      <w:r>
        <w:separator/>
      </w:r>
    </w:p>
  </w:footnote>
  <w:footnote w:type="continuationSeparator" w:id="0">
    <w:p w:rsidR="007F5822" w:rsidRDefault="007F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8" w:rsidRDefault="007F58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812094" o:spid="_x0000_s2050" type="#_x0000_t136" style="position:absolute;margin-left:0;margin-top:0;width:583.7pt;height:116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8" w:rsidRDefault="007F5822">
    <w:pPr>
      <w:pStyle w:val="Header"/>
      <w:ind w:right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812095" o:spid="_x0000_s2051" type="#_x0000_t136" style="position:absolute;margin-left:0;margin-top:0;width:583.7pt;height:116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  <w:r w:rsidR="001B18A8">
      <w:rPr>
        <w:noProof/>
      </w:rPr>
      <w:t xml:space="preserve">VillageTrustee </w:t>
    </w:r>
    <w:r w:rsidR="001B18A8">
      <w:t xml:space="preserve">Meeting Minutes                                                                                                                                   p. </w:t>
    </w:r>
    <w:r w:rsidR="001B18A8">
      <w:rPr>
        <w:rStyle w:val="PageNumber"/>
      </w:rPr>
      <w:fldChar w:fldCharType="begin"/>
    </w:r>
    <w:r w:rsidR="001B18A8">
      <w:rPr>
        <w:rStyle w:val="PageNumber"/>
      </w:rPr>
      <w:instrText xml:space="preserve"> PAGE </w:instrText>
    </w:r>
    <w:r w:rsidR="001B18A8">
      <w:rPr>
        <w:rStyle w:val="PageNumber"/>
      </w:rPr>
      <w:fldChar w:fldCharType="separate"/>
    </w:r>
    <w:r w:rsidR="0090690F">
      <w:rPr>
        <w:rStyle w:val="PageNumber"/>
        <w:noProof/>
      </w:rPr>
      <w:t>8</w:t>
    </w:r>
    <w:r w:rsidR="001B18A8">
      <w:rPr>
        <w:rStyle w:val="PageNumber"/>
      </w:rPr>
      <w:fldChar w:fldCharType="end"/>
    </w:r>
  </w:p>
  <w:p w:rsidR="001B18A8" w:rsidRDefault="001B18A8">
    <w:pPr>
      <w:pStyle w:val="Header"/>
    </w:pPr>
    <w:r>
      <w:t>March 29, 2021</w:t>
    </w:r>
  </w:p>
  <w:p w:rsidR="001B18A8" w:rsidRDefault="001B1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8" w:rsidRPr="00E75719" w:rsidRDefault="007F5822" w:rsidP="00E75719">
    <w:pPr>
      <w:pStyle w:val="Header"/>
      <w:jc w:val="right"/>
      <w:rPr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812093" o:spid="_x0000_s2049" type="#_x0000_t136" style="position:absolute;left:0;text-align:left;margin-left:0;margin-top:0;width:583.7pt;height:116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375"/>
    <w:multiLevelType w:val="hybridMultilevel"/>
    <w:tmpl w:val="BC60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500"/>
    <w:multiLevelType w:val="singleLevel"/>
    <w:tmpl w:val="34C0F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C800B9F"/>
    <w:multiLevelType w:val="singleLevel"/>
    <w:tmpl w:val="F94C6A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5407C6"/>
    <w:multiLevelType w:val="hybridMultilevel"/>
    <w:tmpl w:val="B478D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286CC8"/>
    <w:multiLevelType w:val="singleLevel"/>
    <w:tmpl w:val="34C0F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0B62199"/>
    <w:multiLevelType w:val="hybridMultilevel"/>
    <w:tmpl w:val="D90421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DA591B"/>
    <w:multiLevelType w:val="hybridMultilevel"/>
    <w:tmpl w:val="635AE8A2"/>
    <w:lvl w:ilvl="0" w:tplc="A938467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1B44"/>
    <w:multiLevelType w:val="hybridMultilevel"/>
    <w:tmpl w:val="2BCA5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45497"/>
    <w:multiLevelType w:val="hybridMultilevel"/>
    <w:tmpl w:val="0A58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A5E08"/>
    <w:multiLevelType w:val="singleLevel"/>
    <w:tmpl w:val="E2600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C1"/>
    <w:rsid w:val="00000AA8"/>
    <w:rsid w:val="000033EF"/>
    <w:rsid w:val="00005707"/>
    <w:rsid w:val="000071E7"/>
    <w:rsid w:val="00016212"/>
    <w:rsid w:val="0001638B"/>
    <w:rsid w:val="00021060"/>
    <w:rsid w:val="000216FC"/>
    <w:rsid w:val="0002495D"/>
    <w:rsid w:val="00025754"/>
    <w:rsid w:val="00030730"/>
    <w:rsid w:val="00046731"/>
    <w:rsid w:val="00055DC8"/>
    <w:rsid w:val="000568C8"/>
    <w:rsid w:val="00077EDF"/>
    <w:rsid w:val="00080B11"/>
    <w:rsid w:val="00094BA8"/>
    <w:rsid w:val="00096CCB"/>
    <w:rsid w:val="000B7AE6"/>
    <w:rsid w:val="000C321A"/>
    <w:rsid w:val="000C65F2"/>
    <w:rsid w:val="000C6ADD"/>
    <w:rsid w:val="000D005A"/>
    <w:rsid w:val="000F2F13"/>
    <w:rsid w:val="000F72D6"/>
    <w:rsid w:val="0011098D"/>
    <w:rsid w:val="0011352F"/>
    <w:rsid w:val="00114D72"/>
    <w:rsid w:val="00120332"/>
    <w:rsid w:val="00120708"/>
    <w:rsid w:val="0012165D"/>
    <w:rsid w:val="00122B51"/>
    <w:rsid w:val="0013592F"/>
    <w:rsid w:val="00142E6D"/>
    <w:rsid w:val="00150998"/>
    <w:rsid w:val="00154847"/>
    <w:rsid w:val="0016144A"/>
    <w:rsid w:val="0016689B"/>
    <w:rsid w:val="001671CE"/>
    <w:rsid w:val="00167C3B"/>
    <w:rsid w:val="0017584C"/>
    <w:rsid w:val="00184BDD"/>
    <w:rsid w:val="0018689B"/>
    <w:rsid w:val="001931A6"/>
    <w:rsid w:val="00193EDE"/>
    <w:rsid w:val="00197473"/>
    <w:rsid w:val="001A4D19"/>
    <w:rsid w:val="001A638B"/>
    <w:rsid w:val="001B0757"/>
    <w:rsid w:val="001B0E52"/>
    <w:rsid w:val="001B18A8"/>
    <w:rsid w:val="001B4ECC"/>
    <w:rsid w:val="001B5CCC"/>
    <w:rsid w:val="001C4DA1"/>
    <w:rsid w:val="001D34E1"/>
    <w:rsid w:val="001D53A0"/>
    <w:rsid w:val="001D7BC7"/>
    <w:rsid w:val="001D7FF7"/>
    <w:rsid w:val="001E0289"/>
    <w:rsid w:val="001E33B9"/>
    <w:rsid w:val="001E7E0E"/>
    <w:rsid w:val="001F1DD7"/>
    <w:rsid w:val="001F69CB"/>
    <w:rsid w:val="002003D2"/>
    <w:rsid w:val="0020700C"/>
    <w:rsid w:val="00214B09"/>
    <w:rsid w:val="00214F95"/>
    <w:rsid w:val="002160DA"/>
    <w:rsid w:val="00227244"/>
    <w:rsid w:val="00232D66"/>
    <w:rsid w:val="00276A41"/>
    <w:rsid w:val="00291003"/>
    <w:rsid w:val="00294609"/>
    <w:rsid w:val="00295B0E"/>
    <w:rsid w:val="002A0E77"/>
    <w:rsid w:val="002A37B2"/>
    <w:rsid w:val="002A54B3"/>
    <w:rsid w:val="002B555F"/>
    <w:rsid w:val="002C17B5"/>
    <w:rsid w:val="002C53A6"/>
    <w:rsid w:val="002C5A23"/>
    <w:rsid w:val="002D0124"/>
    <w:rsid w:val="002D0AB7"/>
    <w:rsid w:val="002D6205"/>
    <w:rsid w:val="002E2935"/>
    <w:rsid w:val="002E335C"/>
    <w:rsid w:val="002E3811"/>
    <w:rsid w:val="002E4A60"/>
    <w:rsid w:val="003038FE"/>
    <w:rsid w:val="00303EF5"/>
    <w:rsid w:val="00310E57"/>
    <w:rsid w:val="00320EB9"/>
    <w:rsid w:val="003253F8"/>
    <w:rsid w:val="00326B9D"/>
    <w:rsid w:val="00352092"/>
    <w:rsid w:val="00364F4C"/>
    <w:rsid w:val="00367398"/>
    <w:rsid w:val="00376DC5"/>
    <w:rsid w:val="00385092"/>
    <w:rsid w:val="003B06D0"/>
    <w:rsid w:val="003C16F4"/>
    <w:rsid w:val="003C78A6"/>
    <w:rsid w:val="003D176E"/>
    <w:rsid w:val="003D72EA"/>
    <w:rsid w:val="003E1453"/>
    <w:rsid w:val="003F01BC"/>
    <w:rsid w:val="003F6B6A"/>
    <w:rsid w:val="00401292"/>
    <w:rsid w:val="00401DDD"/>
    <w:rsid w:val="00410078"/>
    <w:rsid w:val="004132C3"/>
    <w:rsid w:val="00433088"/>
    <w:rsid w:val="004330D2"/>
    <w:rsid w:val="0044425D"/>
    <w:rsid w:val="00445173"/>
    <w:rsid w:val="00445994"/>
    <w:rsid w:val="0045317B"/>
    <w:rsid w:val="00462EC7"/>
    <w:rsid w:val="00462FE4"/>
    <w:rsid w:val="004661BD"/>
    <w:rsid w:val="004720EB"/>
    <w:rsid w:val="00490FAB"/>
    <w:rsid w:val="004916B7"/>
    <w:rsid w:val="004961BE"/>
    <w:rsid w:val="004A1000"/>
    <w:rsid w:val="004A3C96"/>
    <w:rsid w:val="004A6E6A"/>
    <w:rsid w:val="004C0501"/>
    <w:rsid w:val="004C3E7C"/>
    <w:rsid w:val="004C5F6B"/>
    <w:rsid w:val="004E4889"/>
    <w:rsid w:val="004E5971"/>
    <w:rsid w:val="004F216F"/>
    <w:rsid w:val="004F2397"/>
    <w:rsid w:val="004F2447"/>
    <w:rsid w:val="004F44CA"/>
    <w:rsid w:val="005001EE"/>
    <w:rsid w:val="005004B8"/>
    <w:rsid w:val="0050152A"/>
    <w:rsid w:val="00504643"/>
    <w:rsid w:val="00511BFD"/>
    <w:rsid w:val="005123AC"/>
    <w:rsid w:val="00521F3D"/>
    <w:rsid w:val="0052327B"/>
    <w:rsid w:val="00524476"/>
    <w:rsid w:val="00530793"/>
    <w:rsid w:val="00530F89"/>
    <w:rsid w:val="00537BD4"/>
    <w:rsid w:val="00545CE4"/>
    <w:rsid w:val="00562DCC"/>
    <w:rsid w:val="005651D9"/>
    <w:rsid w:val="00580145"/>
    <w:rsid w:val="005804BA"/>
    <w:rsid w:val="005949CE"/>
    <w:rsid w:val="005966EE"/>
    <w:rsid w:val="005A1300"/>
    <w:rsid w:val="005A27F5"/>
    <w:rsid w:val="005A3D86"/>
    <w:rsid w:val="005A3DC8"/>
    <w:rsid w:val="005C11E2"/>
    <w:rsid w:val="005C71C6"/>
    <w:rsid w:val="005D23A5"/>
    <w:rsid w:val="005E4209"/>
    <w:rsid w:val="005E51B2"/>
    <w:rsid w:val="00611BAB"/>
    <w:rsid w:val="006352A3"/>
    <w:rsid w:val="00645C3E"/>
    <w:rsid w:val="0064763E"/>
    <w:rsid w:val="00661302"/>
    <w:rsid w:val="006631DA"/>
    <w:rsid w:val="00663F84"/>
    <w:rsid w:val="00667476"/>
    <w:rsid w:val="00672BC1"/>
    <w:rsid w:val="00681A86"/>
    <w:rsid w:val="00684745"/>
    <w:rsid w:val="006A1C1E"/>
    <w:rsid w:val="006B3BE2"/>
    <w:rsid w:val="006C12BC"/>
    <w:rsid w:val="006C4F5A"/>
    <w:rsid w:val="006C707B"/>
    <w:rsid w:val="006C743E"/>
    <w:rsid w:val="006D35A5"/>
    <w:rsid w:val="006E2CFB"/>
    <w:rsid w:val="006E2E51"/>
    <w:rsid w:val="006F4541"/>
    <w:rsid w:val="006F7D36"/>
    <w:rsid w:val="00701EB7"/>
    <w:rsid w:val="007052D8"/>
    <w:rsid w:val="00711469"/>
    <w:rsid w:val="007126F6"/>
    <w:rsid w:val="00720936"/>
    <w:rsid w:val="00767F24"/>
    <w:rsid w:val="00795297"/>
    <w:rsid w:val="00795B1C"/>
    <w:rsid w:val="007A02FA"/>
    <w:rsid w:val="007A511B"/>
    <w:rsid w:val="007B2E51"/>
    <w:rsid w:val="007D012C"/>
    <w:rsid w:val="007E156B"/>
    <w:rsid w:val="007F5822"/>
    <w:rsid w:val="007F7DCF"/>
    <w:rsid w:val="00807004"/>
    <w:rsid w:val="00811612"/>
    <w:rsid w:val="00821643"/>
    <w:rsid w:val="00833C3F"/>
    <w:rsid w:val="00840037"/>
    <w:rsid w:val="00843AFB"/>
    <w:rsid w:val="0086057A"/>
    <w:rsid w:val="00870D90"/>
    <w:rsid w:val="00872FDE"/>
    <w:rsid w:val="00882DA3"/>
    <w:rsid w:val="00895161"/>
    <w:rsid w:val="008A1809"/>
    <w:rsid w:val="008C7346"/>
    <w:rsid w:val="008D49AD"/>
    <w:rsid w:val="0090690F"/>
    <w:rsid w:val="00920560"/>
    <w:rsid w:val="00921D20"/>
    <w:rsid w:val="0092684C"/>
    <w:rsid w:val="009446C9"/>
    <w:rsid w:val="0095471A"/>
    <w:rsid w:val="00954797"/>
    <w:rsid w:val="00957273"/>
    <w:rsid w:val="00960A25"/>
    <w:rsid w:val="00960FF4"/>
    <w:rsid w:val="009636E0"/>
    <w:rsid w:val="009669A2"/>
    <w:rsid w:val="00981ACE"/>
    <w:rsid w:val="00995519"/>
    <w:rsid w:val="00995F07"/>
    <w:rsid w:val="0099680D"/>
    <w:rsid w:val="009A541B"/>
    <w:rsid w:val="009B1E4B"/>
    <w:rsid w:val="009B3F11"/>
    <w:rsid w:val="009B4860"/>
    <w:rsid w:val="009B7B88"/>
    <w:rsid w:val="009C2FBD"/>
    <w:rsid w:val="009C71B6"/>
    <w:rsid w:val="009D5890"/>
    <w:rsid w:val="009E12C4"/>
    <w:rsid w:val="009F186B"/>
    <w:rsid w:val="009F23AF"/>
    <w:rsid w:val="009F2EBE"/>
    <w:rsid w:val="009F43C9"/>
    <w:rsid w:val="009F6DE7"/>
    <w:rsid w:val="00A121E8"/>
    <w:rsid w:val="00A1724C"/>
    <w:rsid w:val="00A248FD"/>
    <w:rsid w:val="00A25877"/>
    <w:rsid w:val="00A3359A"/>
    <w:rsid w:val="00A347FD"/>
    <w:rsid w:val="00A3782F"/>
    <w:rsid w:val="00A43080"/>
    <w:rsid w:val="00A54CE5"/>
    <w:rsid w:val="00A54CF5"/>
    <w:rsid w:val="00A629AD"/>
    <w:rsid w:val="00A74128"/>
    <w:rsid w:val="00A74AC6"/>
    <w:rsid w:val="00A8172B"/>
    <w:rsid w:val="00A83EB9"/>
    <w:rsid w:val="00A96BAB"/>
    <w:rsid w:val="00AA1AB2"/>
    <w:rsid w:val="00AA37C1"/>
    <w:rsid w:val="00AB3D78"/>
    <w:rsid w:val="00AB5267"/>
    <w:rsid w:val="00AB5782"/>
    <w:rsid w:val="00AE0F2B"/>
    <w:rsid w:val="00AE1254"/>
    <w:rsid w:val="00AF5CBA"/>
    <w:rsid w:val="00B036FB"/>
    <w:rsid w:val="00B16574"/>
    <w:rsid w:val="00B204FA"/>
    <w:rsid w:val="00B218E2"/>
    <w:rsid w:val="00B3484D"/>
    <w:rsid w:val="00B44C31"/>
    <w:rsid w:val="00B537B8"/>
    <w:rsid w:val="00B556AC"/>
    <w:rsid w:val="00B55921"/>
    <w:rsid w:val="00B76A34"/>
    <w:rsid w:val="00B771AF"/>
    <w:rsid w:val="00B8153B"/>
    <w:rsid w:val="00B82BD2"/>
    <w:rsid w:val="00B94D7F"/>
    <w:rsid w:val="00BB0CC9"/>
    <w:rsid w:val="00BB5CFC"/>
    <w:rsid w:val="00BB7A6E"/>
    <w:rsid w:val="00BC0BC1"/>
    <w:rsid w:val="00BC7F70"/>
    <w:rsid w:val="00BF7CF0"/>
    <w:rsid w:val="00C03CDE"/>
    <w:rsid w:val="00C04B84"/>
    <w:rsid w:val="00C0549E"/>
    <w:rsid w:val="00C060F3"/>
    <w:rsid w:val="00C15445"/>
    <w:rsid w:val="00C17490"/>
    <w:rsid w:val="00C36C30"/>
    <w:rsid w:val="00C40096"/>
    <w:rsid w:val="00C43F5A"/>
    <w:rsid w:val="00C5397F"/>
    <w:rsid w:val="00C55274"/>
    <w:rsid w:val="00C60054"/>
    <w:rsid w:val="00C6014D"/>
    <w:rsid w:val="00C90F5B"/>
    <w:rsid w:val="00C91C2D"/>
    <w:rsid w:val="00C92199"/>
    <w:rsid w:val="00CB04EC"/>
    <w:rsid w:val="00CB10FD"/>
    <w:rsid w:val="00CC0551"/>
    <w:rsid w:val="00CC2013"/>
    <w:rsid w:val="00CC3819"/>
    <w:rsid w:val="00CC67F4"/>
    <w:rsid w:val="00CC6D8F"/>
    <w:rsid w:val="00CD4631"/>
    <w:rsid w:val="00CF081D"/>
    <w:rsid w:val="00D02A24"/>
    <w:rsid w:val="00D02B5C"/>
    <w:rsid w:val="00D075BF"/>
    <w:rsid w:val="00D1062C"/>
    <w:rsid w:val="00D16E60"/>
    <w:rsid w:val="00D17347"/>
    <w:rsid w:val="00D42786"/>
    <w:rsid w:val="00D440CB"/>
    <w:rsid w:val="00D5708C"/>
    <w:rsid w:val="00D66DA4"/>
    <w:rsid w:val="00D76C52"/>
    <w:rsid w:val="00D8439C"/>
    <w:rsid w:val="00D85F1B"/>
    <w:rsid w:val="00D877F2"/>
    <w:rsid w:val="00D93B82"/>
    <w:rsid w:val="00D97CE4"/>
    <w:rsid w:val="00DA57BE"/>
    <w:rsid w:val="00DB1BD1"/>
    <w:rsid w:val="00DC337F"/>
    <w:rsid w:val="00DC3F15"/>
    <w:rsid w:val="00DE2E50"/>
    <w:rsid w:val="00DE3347"/>
    <w:rsid w:val="00DE3F6C"/>
    <w:rsid w:val="00DF3D25"/>
    <w:rsid w:val="00DF5BE9"/>
    <w:rsid w:val="00E048C8"/>
    <w:rsid w:val="00E05772"/>
    <w:rsid w:val="00E170D6"/>
    <w:rsid w:val="00E3090A"/>
    <w:rsid w:val="00E32C09"/>
    <w:rsid w:val="00E36A68"/>
    <w:rsid w:val="00E37D5B"/>
    <w:rsid w:val="00E525BE"/>
    <w:rsid w:val="00E53F05"/>
    <w:rsid w:val="00E5431F"/>
    <w:rsid w:val="00E54FD7"/>
    <w:rsid w:val="00E621F6"/>
    <w:rsid w:val="00E66638"/>
    <w:rsid w:val="00E709A5"/>
    <w:rsid w:val="00E75719"/>
    <w:rsid w:val="00E82DB1"/>
    <w:rsid w:val="00E91CC1"/>
    <w:rsid w:val="00EA23B1"/>
    <w:rsid w:val="00EA3325"/>
    <w:rsid w:val="00EB480E"/>
    <w:rsid w:val="00EB5B24"/>
    <w:rsid w:val="00EC0F70"/>
    <w:rsid w:val="00ED05BB"/>
    <w:rsid w:val="00ED2639"/>
    <w:rsid w:val="00ED2E70"/>
    <w:rsid w:val="00EE0FA7"/>
    <w:rsid w:val="00EE46D2"/>
    <w:rsid w:val="00EE6860"/>
    <w:rsid w:val="00EE6D4C"/>
    <w:rsid w:val="00EF1AB1"/>
    <w:rsid w:val="00EF2584"/>
    <w:rsid w:val="00F1432F"/>
    <w:rsid w:val="00F17061"/>
    <w:rsid w:val="00F2578D"/>
    <w:rsid w:val="00F30980"/>
    <w:rsid w:val="00F3159A"/>
    <w:rsid w:val="00F56FC5"/>
    <w:rsid w:val="00F6228F"/>
    <w:rsid w:val="00F66942"/>
    <w:rsid w:val="00F71A85"/>
    <w:rsid w:val="00F73ED3"/>
    <w:rsid w:val="00F759BB"/>
    <w:rsid w:val="00F77837"/>
    <w:rsid w:val="00F85F45"/>
    <w:rsid w:val="00F8648D"/>
    <w:rsid w:val="00F93D20"/>
    <w:rsid w:val="00FA7EE8"/>
    <w:rsid w:val="00FB6154"/>
    <w:rsid w:val="00FC047A"/>
    <w:rsid w:val="00FC2C4A"/>
    <w:rsid w:val="00FC3BB1"/>
    <w:rsid w:val="00FD0457"/>
    <w:rsid w:val="00FE0246"/>
    <w:rsid w:val="00FE5570"/>
    <w:rsid w:val="00FE6DE0"/>
    <w:rsid w:val="00FE7E05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9B5DD5F-C6AB-4B91-BFB9-071FB2F8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C6"/>
  </w:style>
  <w:style w:type="paragraph" w:styleId="Heading1">
    <w:name w:val="heading 1"/>
    <w:basedOn w:val="Normal"/>
    <w:next w:val="Normal"/>
    <w:qFormat/>
    <w:rsid w:val="00A74AC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74AC6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74AC6"/>
    <w:rPr>
      <w:b/>
      <w:sz w:val="24"/>
      <w:u w:val="single"/>
    </w:rPr>
  </w:style>
  <w:style w:type="paragraph" w:styleId="BodyTextIndent">
    <w:name w:val="Body Text Indent"/>
    <w:basedOn w:val="Normal"/>
    <w:semiHidden/>
    <w:rsid w:val="00A74AC6"/>
    <w:pPr>
      <w:ind w:left="360"/>
    </w:pPr>
    <w:rPr>
      <w:b/>
      <w:sz w:val="24"/>
      <w:u w:val="single"/>
    </w:rPr>
  </w:style>
  <w:style w:type="paragraph" w:styleId="Header">
    <w:name w:val="header"/>
    <w:basedOn w:val="Normal"/>
    <w:semiHidden/>
    <w:rsid w:val="00A74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7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4AC6"/>
  </w:style>
  <w:style w:type="paragraph" w:styleId="Title">
    <w:name w:val="Title"/>
    <w:basedOn w:val="Normal"/>
    <w:link w:val="TitleChar"/>
    <w:qFormat/>
    <w:rsid w:val="00A74AC6"/>
    <w:pPr>
      <w:jc w:val="center"/>
    </w:pPr>
    <w:rPr>
      <w:sz w:val="24"/>
    </w:rPr>
  </w:style>
  <w:style w:type="character" w:customStyle="1" w:styleId="Heading2Char">
    <w:name w:val="Heading 2 Char"/>
    <w:basedOn w:val="DefaultParagraphFont"/>
    <w:link w:val="Heading2"/>
    <w:rsid w:val="00214B09"/>
    <w:rPr>
      <w:sz w:val="24"/>
    </w:rPr>
  </w:style>
  <w:style w:type="character" w:customStyle="1" w:styleId="TitleChar">
    <w:name w:val="Title Char"/>
    <w:basedOn w:val="DefaultParagraphFont"/>
    <w:link w:val="Title"/>
    <w:rsid w:val="00214B09"/>
    <w:rPr>
      <w:sz w:val="24"/>
    </w:rPr>
  </w:style>
  <w:style w:type="paragraph" w:styleId="ListParagraph">
    <w:name w:val="List Paragraph"/>
    <w:basedOn w:val="Normal"/>
    <w:uiPriority w:val="34"/>
    <w:qFormat/>
    <w:rsid w:val="000B7A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D62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7FF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6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Johnson%20Village%20Trustee%20Boar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Johnson Village Trustee Board Minutes.dot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Village Trustee Minutes</vt:lpstr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Village Trustee Minutes</dc:title>
  <dc:creator>Donna Griffiths</dc:creator>
  <cp:lastModifiedBy>VOJ Manager</cp:lastModifiedBy>
  <cp:revision>2</cp:revision>
  <cp:lastPrinted>2021-03-14T02:04:00Z</cp:lastPrinted>
  <dcterms:created xsi:type="dcterms:W3CDTF">2021-04-05T12:46:00Z</dcterms:created>
  <dcterms:modified xsi:type="dcterms:W3CDTF">2021-04-05T12:46:00Z</dcterms:modified>
</cp:coreProperties>
</file>