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E2" w:rsidRDefault="00FC047A">
      <w:pPr>
        <w:pStyle w:val="Title"/>
      </w:pPr>
      <w:r>
        <w:t xml:space="preserve">JOHNSON </w:t>
      </w:r>
      <w:r w:rsidR="00295B0E">
        <w:t>VILLAGE TRUSTEE BOARD</w:t>
      </w:r>
      <w:r w:rsidR="006B3BE2">
        <w:t xml:space="preserve"> </w:t>
      </w:r>
      <w:r w:rsidR="00F40C81">
        <w:t xml:space="preserve">ANNUAL </w:t>
      </w:r>
      <w:r w:rsidR="006B3BE2">
        <w:t>MEETING MINUTES</w:t>
      </w:r>
    </w:p>
    <w:p w:rsidR="006B3BE2" w:rsidRDefault="00FC047A">
      <w:pPr>
        <w:jc w:val="center"/>
        <w:rPr>
          <w:sz w:val="24"/>
        </w:rPr>
      </w:pPr>
      <w:r>
        <w:rPr>
          <w:sz w:val="24"/>
        </w:rPr>
        <w:t>JOHNSON MUNICIPAL BUILDING</w:t>
      </w:r>
    </w:p>
    <w:p w:rsidR="006B3BE2" w:rsidRDefault="00F40C81">
      <w:pPr>
        <w:pStyle w:val="Heading2"/>
      </w:pPr>
      <w:r>
        <w:t>TUES</w:t>
      </w:r>
      <w:r w:rsidR="007A511B">
        <w:t>DAY</w:t>
      </w:r>
      <w:r w:rsidR="006B3BE2">
        <w:t xml:space="preserve">, </w:t>
      </w:r>
      <w:r>
        <w:t>APRIL 3</w:t>
      </w:r>
      <w:r w:rsidR="006B3BE2">
        <w:t>, 20</w:t>
      </w:r>
      <w:r w:rsidR="0016689B">
        <w:t>1</w:t>
      </w:r>
      <w:r>
        <w:t>8</w:t>
      </w:r>
    </w:p>
    <w:p w:rsidR="006B3BE2" w:rsidRDefault="006B3BE2"/>
    <w:p w:rsidR="00364F4C" w:rsidRDefault="006B3BE2">
      <w:pPr>
        <w:rPr>
          <w:sz w:val="24"/>
        </w:rPr>
      </w:pPr>
      <w:r>
        <w:rPr>
          <w:b/>
          <w:sz w:val="24"/>
        </w:rPr>
        <w:t>Present:</w:t>
      </w:r>
      <w:r>
        <w:rPr>
          <w:sz w:val="24"/>
        </w:rPr>
        <w:t xml:space="preserve"> </w:t>
      </w:r>
    </w:p>
    <w:p w:rsidR="006B3BE2" w:rsidRDefault="00295B0E">
      <w:pPr>
        <w:rPr>
          <w:sz w:val="24"/>
        </w:rPr>
      </w:pPr>
      <w:r>
        <w:rPr>
          <w:sz w:val="24"/>
          <w:u w:val="single"/>
        </w:rPr>
        <w:t>Trustees</w:t>
      </w:r>
      <w:r w:rsidR="006B3BE2">
        <w:rPr>
          <w:sz w:val="24"/>
          <w:u w:val="single"/>
        </w:rPr>
        <w:t>:</w:t>
      </w:r>
      <w:r w:rsidR="00E37D5B">
        <w:rPr>
          <w:sz w:val="24"/>
        </w:rPr>
        <w:t xml:space="preserve"> </w:t>
      </w:r>
      <w:r>
        <w:rPr>
          <w:sz w:val="24"/>
        </w:rPr>
        <w:t xml:space="preserve">Gordon Smith, Walter Pomroy, </w:t>
      </w:r>
      <w:r w:rsidR="00F40C81">
        <w:rPr>
          <w:sz w:val="24"/>
        </w:rPr>
        <w:t>Scott Meyer, David Goddette, Bob Sweetser</w:t>
      </w:r>
    </w:p>
    <w:p w:rsidR="006B3BE2" w:rsidRDefault="006B3BE2" w:rsidP="00364F4C">
      <w:pPr>
        <w:tabs>
          <w:tab w:val="left" w:pos="2520"/>
        </w:tabs>
        <w:rPr>
          <w:sz w:val="24"/>
        </w:rPr>
      </w:pPr>
      <w:r>
        <w:rPr>
          <w:sz w:val="24"/>
          <w:u w:val="single"/>
        </w:rPr>
        <w:t>Others:</w:t>
      </w:r>
      <w:r>
        <w:rPr>
          <w:sz w:val="24"/>
        </w:rPr>
        <w:t xml:space="preserve"> </w:t>
      </w:r>
      <w:r w:rsidR="00F40C81">
        <w:rPr>
          <w:sz w:val="24"/>
        </w:rPr>
        <w:t>Meredith Birkett, Rosemary Audibert, Tom Elwood, Troy Dolan, Anne Mullins, about 45 community members</w:t>
      </w:r>
    </w:p>
    <w:p w:rsidR="006B3BE2" w:rsidRDefault="006B3BE2">
      <w:pPr>
        <w:tabs>
          <w:tab w:val="left" w:pos="2520"/>
        </w:tabs>
        <w:ind w:left="840"/>
        <w:rPr>
          <w:sz w:val="24"/>
        </w:rPr>
      </w:pPr>
    </w:p>
    <w:p w:rsidR="00F40C81" w:rsidRDefault="00F40C81" w:rsidP="00F40C81">
      <w:pPr>
        <w:rPr>
          <w:sz w:val="24"/>
          <w:szCs w:val="24"/>
        </w:rPr>
      </w:pPr>
      <w:r>
        <w:rPr>
          <w:sz w:val="24"/>
          <w:szCs w:val="24"/>
        </w:rPr>
        <w:t>Eric Osgood called the meeting to order at 7:35.  He asked all those wh</w:t>
      </w:r>
      <w:r w:rsidR="008F7E07">
        <w:rPr>
          <w:sz w:val="24"/>
          <w:szCs w:val="24"/>
        </w:rPr>
        <w:t>o</w:t>
      </w:r>
      <w:r>
        <w:rPr>
          <w:sz w:val="24"/>
          <w:szCs w:val="24"/>
        </w:rPr>
        <w:t xml:space="preserve"> were not registered voters in the Village of Johnson to leave because the number of people present might be high enough to be in violation of fire code.  </w:t>
      </w:r>
    </w:p>
    <w:p w:rsidR="00F40C81" w:rsidRDefault="00F40C81" w:rsidP="00F40C81">
      <w:pPr>
        <w:rPr>
          <w:sz w:val="24"/>
          <w:szCs w:val="24"/>
        </w:rPr>
      </w:pPr>
    </w:p>
    <w:p w:rsidR="00F40C81" w:rsidRDefault="00F40C81" w:rsidP="00F40C81">
      <w:pPr>
        <w:rPr>
          <w:sz w:val="24"/>
          <w:szCs w:val="24"/>
        </w:rPr>
      </w:pPr>
      <w:r>
        <w:rPr>
          <w:sz w:val="24"/>
          <w:szCs w:val="24"/>
        </w:rPr>
        <w:t xml:space="preserve">Will Jennison moved to suspend the meeting until a venue large enough to legally support the occupancy requirements could be found.  Gordy offered a friendly </w:t>
      </w:r>
      <w:r w:rsidR="00971543">
        <w:rPr>
          <w:sz w:val="24"/>
          <w:szCs w:val="24"/>
        </w:rPr>
        <w:t>amendment</w:t>
      </w:r>
      <w:r>
        <w:rPr>
          <w:sz w:val="24"/>
          <w:szCs w:val="24"/>
        </w:rPr>
        <w:t>, which was accepted, specifying that the meeting would be moved to 7:00 pm on April 16 at Johnson Elementary School.</w:t>
      </w:r>
    </w:p>
    <w:p w:rsidR="00F40C81" w:rsidRDefault="00F40C81" w:rsidP="00F40C81">
      <w:pPr>
        <w:rPr>
          <w:sz w:val="24"/>
          <w:szCs w:val="24"/>
        </w:rPr>
      </w:pPr>
    </w:p>
    <w:p w:rsidR="00F40C81" w:rsidRDefault="00F40C81" w:rsidP="00F40C81">
      <w:pPr>
        <w:rPr>
          <w:sz w:val="24"/>
          <w:szCs w:val="24"/>
        </w:rPr>
      </w:pPr>
      <w:r>
        <w:rPr>
          <w:sz w:val="24"/>
          <w:szCs w:val="24"/>
        </w:rPr>
        <w:t>Scott urged those who were not voters to excuse themselves.  Will said just the registered voters and village employees put the number over the 49 person limit.</w:t>
      </w:r>
    </w:p>
    <w:p w:rsidR="00F40C81" w:rsidRDefault="00F40C81" w:rsidP="00F40C81">
      <w:pPr>
        <w:rPr>
          <w:sz w:val="24"/>
          <w:szCs w:val="24"/>
        </w:rPr>
      </w:pPr>
    </w:p>
    <w:p w:rsidR="00F40C81" w:rsidRDefault="00F40C81" w:rsidP="00F40C81">
      <w:pPr>
        <w:rPr>
          <w:sz w:val="24"/>
          <w:szCs w:val="24"/>
        </w:rPr>
      </w:pPr>
      <w:r>
        <w:rPr>
          <w:sz w:val="24"/>
          <w:szCs w:val="24"/>
        </w:rPr>
        <w:t>Katie Orost said she had a key to the elementary school and the meeting could be held there.  Trustees said the meeting was not warned for that location.</w:t>
      </w:r>
    </w:p>
    <w:p w:rsidR="00F40C81" w:rsidRDefault="00F40C81" w:rsidP="00F40C81">
      <w:pPr>
        <w:rPr>
          <w:sz w:val="24"/>
          <w:szCs w:val="24"/>
        </w:rPr>
      </w:pPr>
    </w:p>
    <w:p w:rsidR="00F40C81" w:rsidRDefault="00F40C81" w:rsidP="00F40C81">
      <w:pPr>
        <w:rPr>
          <w:sz w:val="24"/>
          <w:szCs w:val="24"/>
        </w:rPr>
      </w:pPr>
      <w:r>
        <w:rPr>
          <w:sz w:val="24"/>
          <w:szCs w:val="24"/>
        </w:rPr>
        <w:t>The motion failed.</w:t>
      </w:r>
    </w:p>
    <w:p w:rsidR="00F40C81" w:rsidRDefault="00F40C81" w:rsidP="00F40C81">
      <w:pPr>
        <w:rPr>
          <w:sz w:val="24"/>
          <w:szCs w:val="24"/>
        </w:rPr>
      </w:pPr>
    </w:p>
    <w:p w:rsidR="00F40C81" w:rsidRDefault="00F40C81" w:rsidP="00F40C81">
      <w:pPr>
        <w:rPr>
          <w:sz w:val="24"/>
          <w:szCs w:val="24"/>
        </w:rPr>
      </w:pPr>
      <w:r>
        <w:rPr>
          <w:sz w:val="24"/>
          <w:szCs w:val="24"/>
        </w:rPr>
        <w:t>Eric said he was making the decision to suspend the meeting until April 16 at 7:00 pm at Johnson Elementary School.</w:t>
      </w:r>
    </w:p>
    <w:p w:rsidR="00F40C81" w:rsidRDefault="00F40C81" w:rsidP="00F40C81">
      <w:pPr>
        <w:rPr>
          <w:sz w:val="24"/>
          <w:szCs w:val="24"/>
        </w:rPr>
      </w:pPr>
    </w:p>
    <w:p w:rsidR="009636E0" w:rsidRDefault="009636E0" w:rsidP="009636E0">
      <w:pPr>
        <w:ind w:left="360"/>
        <w:rPr>
          <w:sz w:val="24"/>
          <w:szCs w:val="24"/>
        </w:rPr>
      </w:pPr>
    </w:p>
    <w:p w:rsidR="006A1C1E" w:rsidRDefault="006B3BE2" w:rsidP="008F7E07">
      <w:pPr>
        <w:rPr>
          <w:sz w:val="24"/>
          <w:szCs w:val="24"/>
        </w:rPr>
      </w:pPr>
      <w:r w:rsidRPr="009636E0">
        <w:rPr>
          <w:i/>
          <w:sz w:val="24"/>
          <w:szCs w:val="24"/>
        </w:rPr>
        <w:t xml:space="preserve">Minutes </w:t>
      </w:r>
      <w:r w:rsidR="0016689B" w:rsidRPr="009636E0">
        <w:rPr>
          <w:i/>
          <w:sz w:val="24"/>
          <w:szCs w:val="24"/>
        </w:rPr>
        <w:t>submitted</w:t>
      </w:r>
      <w:r w:rsidRPr="009636E0">
        <w:rPr>
          <w:i/>
          <w:sz w:val="24"/>
          <w:szCs w:val="24"/>
        </w:rPr>
        <w:t xml:space="preserve"> by Donna Griffiths</w:t>
      </w:r>
      <w:r w:rsidR="00352092">
        <w:rPr>
          <w:sz w:val="24"/>
          <w:szCs w:val="24"/>
        </w:rPr>
        <w:t xml:space="preserve"> </w:t>
      </w:r>
    </w:p>
    <w:sectPr w:rsidR="006A1C1E" w:rsidSect="005804BA">
      <w:headerReference w:type="even" r:id="rId7"/>
      <w:headerReference w:type="default" r:id="rId8"/>
      <w:headerReference w:type="first" r:id="rId9"/>
      <w:pgSz w:w="12240" w:h="15840" w:code="1"/>
      <w:pgMar w:top="1440" w:right="1152" w:bottom="1296" w:left="115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C80" w:rsidRDefault="00053C80">
      <w:r>
        <w:separator/>
      </w:r>
    </w:p>
  </w:endnote>
  <w:endnote w:type="continuationSeparator" w:id="0">
    <w:p w:rsidR="00053C80" w:rsidRDefault="00053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C80" w:rsidRDefault="00053C80">
      <w:r>
        <w:separator/>
      </w:r>
    </w:p>
  </w:footnote>
  <w:footnote w:type="continuationSeparator" w:id="0">
    <w:p w:rsidR="00053C80" w:rsidRDefault="00053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E07" w:rsidRDefault="008F7E0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277126" o:spid="_x0000_s2055" type="#_x0000_t136" style="position:absolute;margin-left:0;margin-top:0;width:583.7pt;height:116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APPROVED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BE2" w:rsidRDefault="008F7E07">
    <w:pPr>
      <w:pStyle w:val="Header"/>
      <w:ind w:right="36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277127" o:spid="_x0000_s2056" type="#_x0000_t136" style="position:absolute;margin-left:0;margin-top:0;width:583.7pt;height:116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APPROVED"/>
        </v:shape>
      </w:pict>
    </w:r>
    <w:r w:rsidR="000568C8">
      <w:rPr>
        <w:noProof/>
      </w:rPr>
      <w:t xml:space="preserve">VillageTrustee </w:t>
    </w:r>
    <w:r w:rsidR="006B3BE2">
      <w:t xml:space="preserve">Meeting Minutes                   </w:t>
    </w:r>
    <w:r w:rsidR="00E75719">
      <w:t xml:space="preserve">       </w:t>
    </w:r>
    <w:r w:rsidR="006B3BE2">
      <w:t xml:space="preserve">       </w:t>
    </w:r>
    <w:r w:rsidR="006A1C1E">
      <w:t xml:space="preserve">                                             </w:t>
    </w:r>
    <w:r w:rsidR="006B3BE2">
      <w:t xml:space="preserve">                      </w:t>
    </w:r>
    <w:r w:rsidR="006631DA">
      <w:t xml:space="preserve">            </w:t>
    </w:r>
    <w:r w:rsidR="006B3BE2">
      <w:t xml:space="preserve">                     p. </w:t>
    </w:r>
    <w:r w:rsidR="006B3BE2">
      <w:rPr>
        <w:rStyle w:val="PageNumber"/>
      </w:rPr>
      <w:fldChar w:fldCharType="begin"/>
    </w:r>
    <w:r w:rsidR="006B3BE2">
      <w:rPr>
        <w:rStyle w:val="PageNumber"/>
      </w:rPr>
      <w:instrText xml:space="preserve"> PAGE </w:instrText>
    </w:r>
    <w:r w:rsidR="006B3BE2">
      <w:rPr>
        <w:rStyle w:val="PageNumber"/>
      </w:rPr>
      <w:fldChar w:fldCharType="separate"/>
    </w:r>
    <w:r w:rsidR="00F40C81">
      <w:rPr>
        <w:rStyle w:val="PageNumber"/>
        <w:noProof/>
      </w:rPr>
      <w:t>2</w:t>
    </w:r>
    <w:r w:rsidR="006B3BE2">
      <w:rPr>
        <w:rStyle w:val="PageNumber"/>
      </w:rPr>
      <w:fldChar w:fldCharType="end"/>
    </w:r>
  </w:p>
  <w:p w:rsidR="006B3BE2" w:rsidRDefault="000568C8">
    <w:pPr>
      <w:pStyle w:val="Header"/>
    </w:pPr>
    <w:r>
      <w:t xml:space="preserve"> 16</w:t>
    </w:r>
    <w:r w:rsidR="006B3BE2">
      <w:t>, 20</w:t>
    </w:r>
    <w:r w:rsidR="00E37D5B">
      <w:t>1</w:t>
    </w:r>
    <w:r w:rsidR="006A1C1E">
      <w:t>4</w:t>
    </w:r>
  </w:p>
  <w:p w:rsidR="006B3BE2" w:rsidRDefault="006B3BE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19" w:rsidRPr="00E75719" w:rsidRDefault="008F7E07" w:rsidP="00E75719">
    <w:pPr>
      <w:pStyle w:val="Header"/>
      <w:jc w:val="right"/>
      <w:rPr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277125" o:spid="_x0000_s2054" type="#_x0000_t136" style="position:absolute;left:0;text-align:left;margin-left:0;margin-top:0;width:583.7pt;height:116.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APPROVED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6500"/>
    <w:multiLevelType w:val="singleLevel"/>
    <w:tmpl w:val="34C0F5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C800B9F"/>
    <w:multiLevelType w:val="singleLevel"/>
    <w:tmpl w:val="F94C6A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8286CC8"/>
    <w:multiLevelType w:val="singleLevel"/>
    <w:tmpl w:val="34C0F5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715A5E08"/>
    <w:multiLevelType w:val="singleLevel"/>
    <w:tmpl w:val="E2600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F7E07"/>
    <w:rsid w:val="00053C80"/>
    <w:rsid w:val="000568C8"/>
    <w:rsid w:val="00094BA8"/>
    <w:rsid w:val="00096CCB"/>
    <w:rsid w:val="000C65F2"/>
    <w:rsid w:val="000D005A"/>
    <w:rsid w:val="0011352F"/>
    <w:rsid w:val="0016689B"/>
    <w:rsid w:val="00167C3B"/>
    <w:rsid w:val="001A638B"/>
    <w:rsid w:val="001B5CCC"/>
    <w:rsid w:val="001D34E1"/>
    <w:rsid w:val="001D53A0"/>
    <w:rsid w:val="001E7E0E"/>
    <w:rsid w:val="00227244"/>
    <w:rsid w:val="00294609"/>
    <w:rsid w:val="00295B0E"/>
    <w:rsid w:val="002E2935"/>
    <w:rsid w:val="00310E57"/>
    <w:rsid w:val="003253F8"/>
    <w:rsid w:val="00352092"/>
    <w:rsid w:val="00364F4C"/>
    <w:rsid w:val="00367398"/>
    <w:rsid w:val="00376DC5"/>
    <w:rsid w:val="00385092"/>
    <w:rsid w:val="00410078"/>
    <w:rsid w:val="00445994"/>
    <w:rsid w:val="00504643"/>
    <w:rsid w:val="00511BFD"/>
    <w:rsid w:val="0052327B"/>
    <w:rsid w:val="00580145"/>
    <w:rsid w:val="005804BA"/>
    <w:rsid w:val="005A27F5"/>
    <w:rsid w:val="006631DA"/>
    <w:rsid w:val="00672BC1"/>
    <w:rsid w:val="006A1C1E"/>
    <w:rsid w:val="006B3BE2"/>
    <w:rsid w:val="006C4F5A"/>
    <w:rsid w:val="006C743E"/>
    <w:rsid w:val="006D35A5"/>
    <w:rsid w:val="006E2CFB"/>
    <w:rsid w:val="006F4541"/>
    <w:rsid w:val="00795297"/>
    <w:rsid w:val="007A511B"/>
    <w:rsid w:val="0086057A"/>
    <w:rsid w:val="008D49AD"/>
    <w:rsid w:val="008F7E07"/>
    <w:rsid w:val="00921D20"/>
    <w:rsid w:val="009636E0"/>
    <w:rsid w:val="00971543"/>
    <w:rsid w:val="00995519"/>
    <w:rsid w:val="009B1E4B"/>
    <w:rsid w:val="00A3782F"/>
    <w:rsid w:val="00A54CF5"/>
    <w:rsid w:val="00AA37C1"/>
    <w:rsid w:val="00B218E2"/>
    <w:rsid w:val="00B44C31"/>
    <w:rsid w:val="00B55921"/>
    <w:rsid w:val="00BB7A6E"/>
    <w:rsid w:val="00C03CDE"/>
    <w:rsid w:val="00C0549E"/>
    <w:rsid w:val="00C40096"/>
    <w:rsid w:val="00C6014D"/>
    <w:rsid w:val="00C91C2D"/>
    <w:rsid w:val="00D16E60"/>
    <w:rsid w:val="00D76C52"/>
    <w:rsid w:val="00D93B82"/>
    <w:rsid w:val="00DA57BE"/>
    <w:rsid w:val="00DC337F"/>
    <w:rsid w:val="00E048C8"/>
    <w:rsid w:val="00E37D5B"/>
    <w:rsid w:val="00E53F05"/>
    <w:rsid w:val="00E621F6"/>
    <w:rsid w:val="00E75719"/>
    <w:rsid w:val="00F40C81"/>
    <w:rsid w:val="00F56FC5"/>
    <w:rsid w:val="00F66942"/>
    <w:rsid w:val="00F759BB"/>
    <w:rsid w:val="00FC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</w:rPr>
  </w:style>
  <w:style w:type="paragraph" w:styleId="BodyTextIndent">
    <w:name w:val="Body Text Indent"/>
    <w:basedOn w:val="Normal"/>
    <w:semiHidden/>
    <w:pPr>
      <w:ind w:left="360"/>
    </w:pPr>
    <w:rPr>
      <w:b/>
      <w:sz w:val="24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\AppData\Roaming\Microsoft\Templates\Johnson%20Village%20Trustee%20Board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Johnson Village Trustee Board Minutes.dot</Template>
  <TotalTime>10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Eden 8-7-08</vt:lpstr>
    </vt:vector>
  </TitlesOfParts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Eden 8-7-08</dc:title>
  <dc:creator>Donna Griffiths</dc:creator>
  <cp:lastModifiedBy>Donna Griffiths</cp:lastModifiedBy>
  <cp:revision>4</cp:revision>
  <cp:lastPrinted>2018-04-10T03:46:00Z</cp:lastPrinted>
  <dcterms:created xsi:type="dcterms:W3CDTF">2018-04-10T03:34:00Z</dcterms:created>
  <dcterms:modified xsi:type="dcterms:W3CDTF">2018-04-10T03:46:00Z</dcterms:modified>
</cp:coreProperties>
</file>